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76" w:rsidRDefault="00063A76" w:rsidP="00D654BE">
      <w:pPr>
        <w:ind w:right="97"/>
        <w:jc w:val="center"/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Местная администрация 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Копорское сельское поселение </w:t>
      </w:r>
    </w:p>
    <w:p w:rsidR="00063A76" w:rsidRDefault="00063A76" w:rsidP="00852B51">
      <w:pPr>
        <w:tabs>
          <w:tab w:val="center" w:pos="5045"/>
          <w:tab w:val="left" w:pos="84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МО Ломоносовский муниципальный район</w:t>
      </w:r>
      <w:r>
        <w:rPr>
          <w:b/>
          <w:bCs/>
          <w:sz w:val="28"/>
          <w:szCs w:val="28"/>
        </w:rPr>
        <w:tab/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Default="00063A76" w:rsidP="00852B51">
      <w:pPr>
        <w:jc w:val="center"/>
        <w:rPr>
          <w:b/>
          <w:bCs/>
          <w:sz w:val="28"/>
          <w:szCs w:val="28"/>
        </w:rPr>
      </w:pPr>
    </w:p>
    <w:p w:rsidR="00063A76" w:rsidRPr="00E76799" w:rsidRDefault="00063A76" w:rsidP="00852B5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От </w:t>
      </w:r>
      <w:r w:rsidRPr="005B45B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октября 2015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№ </w:t>
      </w:r>
      <w:r w:rsidRPr="00E76799">
        <w:rPr>
          <w:b/>
          <w:bCs/>
          <w:sz w:val="28"/>
          <w:szCs w:val="28"/>
          <w:u w:val="single"/>
        </w:rPr>
        <w:t>53</w:t>
      </w:r>
    </w:p>
    <w:p w:rsidR="00063A76" w:rsidRDefault="00063A76" w:rsidP="00762166">
      <w:pPr>
        <w:jc w:val="both"/>
        <w:rPr>
          <w:sz w:val="24"/>
          <w:szCs w:val="24"/>
        </w:rPr>
      </w:pPr>
    </w:p>
    <w:p w:rsidR="00063A76" w:rsidRPr="00E76799" w:rsidRDefault="00063A76" w:rsidP="00833D61">
      <w:pPr>
        <w:rPr>
          <w:sz w:val="28"/>
          <w:szCs w:val="28"/>
        </w:rPr>
      </w:pPr>
      <w:r w:rsidRPr="00CD69D4">
        <w:rPr>
          <w:sz w:val="28"/>
          <w:szCs w:val="28"/>
        </w:rPr>
        <w:t>Об утверждении краткосрочного плана</w:t>
      </w:r>
      <w:r w:rsidRPr="00E7679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</w:p>
    <w:p w:rsidR="00063A76" w:rsidRDefault="00063A76" w:rsidP="00833D61">
      <w:pPr>
        <w:rPr>
          <w:sz w:val="28"/>
          <w:szCs w:val="28"/>
        </w:rPr>
      </w:pPr>
      <w:r>
        <w:rPr>
          <w:sz w:val="28"/>
          <w:szCs w:val="28"/>
        </w:rPr>
        <w:t xml:space="preserve">в 2016 г. региональной программы </w:t>
      </w:r>
      <w:r w:rsidRPr="00CD69D4">
        <w:rPr>
          <w:sz w:val="28"/>
          <w:szCs w:val="28"/>
        </w:rPr>
        <w:t xml:space="preserve">капитального </w:t>
      </w:r>
    </w:p>
    <w:p w:rsidR="00063A76" w:rsidRDefault="00063A76" w:rsidP="00833D61">
      <w:pPr>
        <w:rPr>
          <w:sz w:val="28"/>
          <w:szCs w:val="28"/>
        </w:rPr>
      </w:pPr>
      <w:r w:rsidRPr="00CD69D4">
        <w:rPr>
          <w:sz w:val="28"/>
          <w:szCs w:val="28"/>
        </w:rPr>
        <w:t>ремонта общего имущества</w:t>
      </w:r>
      <w:r>
        <w:rPr>
          <w:sz w:val="28"/>
          <w:szCs w:val="28"/>
        </w:rPr>
        <w:t xml:space="preserve"> </w:t>
      </w:r>
      <w:r w:rsidRPr="00CD69D4">
        <w:rPr>
          <w:sz w:val="28"/>
          <w:szCs w:val="28"/>
        </w:rPr>
        <w:t xml:space="preserve">в многоквартирных домах, </w:t>
      </w:r>
    </w:p>
    <w:p w:rsidR="00063A76" w:rsidRPr="00CD69D4" w:rsidRDefault="00063A76" w:rsidP="00833D61">
      <w:pPr>
        <w:rPr>
          <w:sz w:val="28"/>
          <w:szCs w:val="28"/>
        </w:rPr>
      </w:pPr>
      <w:r w:rsidRPr="00CD69D4">
        <w:rPr>
          <w:sz w:val="28"/>
          <w:szCs w:val="28"/>
        </w:rPr>
        <w:t xml:space="preserve">расположенных на территории </w:t>
      </w:r>
    </w:p>
    <w:p w:rsidR="00063A76" w:rsidRDefault="00063A76" w:rsidP="00833D61">
      <w:pPr>
        <w:rPr>
          <w:sz w:val="28"/>
          <w:szCs w:val="28"/>
        </w:rPr>
      </w:pPr>
      <w:r w:rsidRPr="00CD69D4">
        <w:rPr>
          <w:sz w:val="28"/>
          <w:szCs w:val="28"/>
        </w:rPr>
        <w:t xml:space="preserve">Копорского сельского поселения </w:t>
      </w:r>
      <w:r>
        <w:rPr>
          <w:sz w:val="28"/>
          <w:szCs w:val="28"/>
        </w:rPr>
        <w:t>Ломоносовского</w:t>
      </w:r>
    </w:p>
    <w:p w:rsidR="00063A76" w:rsidRPr="00CD69D4" w:rsidRDefault="00063A76" w:rsidP="00833D61">
      <w:pPr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063A76" w:rsidRPr="00CD69D4" w:rsidRDefault="00063A76" w:rsidP="00CD69D4">
      <w:pPr>
        <w:jc w:val="both"/>
        <w:rPr>
          <w:sz w:val="28"/>
          <w:szCs w:val="28"/>
        </w:rPr>
      </w:pPr>
    </w:p>
    <w:p w:rsidR="00063A76" w:rsidRPr="00CD69D4" w:rsidRDefault="00063A76" w:rsidP="00833D61">
      <w:pPr>
        <w:ind w:firstLine="720"/>
        <w:jc w:val="both"/>
        <w:rPr>
          <w:sz w:val="28"/>
          <w:szCs w:val="28"/>
        </w:rPr>
      </w:pPr>
      <w:r w:rsidRPr="00CD69D4">
        <w:rPr>
          <w:sz w:val="28"/>
          <w:szCs w:val="28"/>
        </w:rPr>
        <w:t xml:space="preserve">В соответствии с частью 7 статьи 168 Жилищного кодекса Российской Федерации, областным законом от 29 ноября 2013 года № 82 – 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30.05.2014г.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 </w:t>
      </w:r>
    </w:p>
    <w:p w:rsidR="00063A76" w:rsidRPr="00CD69D4" w:rsidRDefault="00063A76" w:rsidP="00833D61">
      <w:pPr>
        <w:ind w:firstLine="720"/>
        <w:jc w:val="both"/>
        <w:rPr>
          <w:b/>
          <w:bCs/>
          <w:sz w:val="28"/>
          <w:szCs w:val="28"/>
        </w:rPr>
      </w:pPr>
    </w:p>
    <w:p w:rsidR="00063A76" w:rsidRPr="00CD69D4" w:rsidRDefault="00063A76" w:rsidP="00BB4B00">
      <w:pPr>
        <w:jc w:val="center"/>
        <w:rPr>
          <w:b/>
          <w:bCs/>
          <w:sz w:val="28"/>
          <w:szCs w:val="28"/>
        </w:rPr>
      </w:pPr>
      <w:r w:rsidRPr="00CD69D4">
        <w:rPr>
          <w:b/>
          <w:bCs/>
          <w:sz w:val="28"/>
          <w:szCs w:val="28"/>
        </w:rPr>
        <w:t>ПОСТАНОВЛЯЕТ:</w:t>
      </w:r>
    </w:p>
    <w:p w:rsidR="00063A76" w:rsidRPr="00CD69D4" w:rsidRDefault="00063A76" w:rsidP="00833D61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69D4">
        <w:rPr>
          <w:sz w:val="28"/>
          <w:szCs w:val="28"/>
        </w:rPr>
        <w:t xml:space="preserve">Утвердить краткосрочный план </w:t>
      </w:r>
      <w:r>
        <w:rPr>
          <w:sz w:val="28"/>
          <w:szCs w:val="28"/>
        </w:rPr>
        <w:t xml:space="preserve">реализации в 2016 году региональной программы капитального ремонта общего имущества в </w:t>
      </w:r>
      <w:r w:rsidRPr="00CD69D4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>ах</w:t>
      </w:r>
      <w:r w:rsidRPr="00CD69D4">
        <w:rPr>
          <w:sz w:val="28"/>
          <w:szCs w:val="28"/>
        </w:rPr>
        <w:t xml:space="preserve">, расположенных на территории Копорского сельского поселения </w:t>
      </w:r>
      <w:r>
        <w:rPr>
          <w:sz w:val="28"/>
          <w:szCs w:val="28"/>
        </w:rPr>
        <w:t xml:space="preserve">Ломоносовского района Ленинградской области </w:t>
      </w:r>
      <w:r w:rsidRPr="00CD69D4">
        <w:rPr>
          <w:sz w:val="28"/>
          <w:szCs w:val="28"/>
        </w:rPr>
        <w:t>(Приложение 1).</w:t>
      </w:r>
    </w:p>
    <w:p w:rsidR="00063A76" w:rsidRPr="00CD69D4" w:rsidRDefault="00063A76" w:rsidP="00833D61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D69D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многоквартирных домов, которые подлежат капитальному ремонту в 2016 году</w:t>
      </w:r>
      <w:r w:rsidRPr="00CD69D4">
        <w:rPr>
          <w:sz w:val="28"/>
          <w:szCs w:val="28"/>
        </w:rPr>
        <w:t xml:space="preserve"> (Приложение</w:t>
      </w:r>
      <w:r>
        <w:rPr>
          <w:sz w:val="28"/>
          <w:szCs w:val="28"/>
          <w:lang w:val="en-US"/>
        </w:rPr>
        <w:t xml:space="preserve"> </w:t>
      </w:r>
      <w:r w:rsidRPr="00CD69D4">
        <w:rPr>
          <w:sz w:val="28"/>
          <w:szCs w:val="28"/>
        </w:rPr>
        <w:t>2).</w:t>
      </w:r>
    </w:p>
    <w:p w:rsidR="00063A76" w:rsidRPr="00CD69D4" w:rsidRDefault="00063A76" w:rsidP="00EA5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9D4">
        <w:rPr>
          <w:sz w:val="28"/>
          <w:szCs w:val="28"/>
        </w:rPr>
        <w:t xml:space="preserve"> Настоящее постановление подлежит размещению на официальном сайте МО Копорское сельское поселение и вступает в силу со дня его официального опубликования (обнародования).</w:t>
      </w:r>
    </w:p>
    <w:p w:rsidR="00063A76" w:rsidRPr="00CD69D4" w:rsidRDefault="00063A76" w:rsidP="00CD69D4">
      <w:pPr>
        <w:jc w:val="both"/>
        <w:rPr>
          <w:sz w:val="28"/>
          <w:szCs w:val="28"/>
        </w:rPr>
      </w:pPr>
      <w:r w:rsidRPr="00CD69D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D69D4">
        <w:rPr>
          <w:sz w:val="28"/>
          <w:szCs w:val="28"/>
        </w:rPr>
        <w:t>. Контроль за исполнением возложить на главу администрации.</w:t>
      </w:r>
    </w:p>
    <w:p w:rsidR="00063A76" w:rsidRPr="00CD69D4" w:rsidRDefault="00063A76" w:rsidP="00CD69D4">
      <w:pPr>
        <w:jc w:val="both"/>
        <w:rPr>
          <w:sz w:val="28"/>
          <w:szCs w:val="28"/>
        </w:rPr>
      </w:pPr>
    </w:p>
    <w:p w:rsidR="00063A76" w:rsidRPr="00CD69D4" w:rsidRDefault="00063A76" w:rsidP="00CD69D4">
      <w:pPr>
        <w:jc w:val="both"/>
        <w:rPr>
          <w:sz w:val="28"/>
          <w:szCs w:val="28"/>
        </w:rPr>
      </w:pPr>
      <w:r w:rsidRPr="00CD69D4">
        <w:rPr>
          <w:sz w:val="28"/>
          <w:szCs w:val="28"/>
        </w:rPr>
        <w:t>Главы администрации:</w:t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</w:r>
      <w:r w:rsidRPr="00CD69D4">
        <w:rPr>
          <w:sz w:val="28"/>
          <w:szCs w:val="28"/>
        </w:rPr>
        <w:tab/>
        <w:t xml:space="preserve">                       Д. П. Кучинский</w:t>
      </w:r>
    </w:p>
    <w:p w:rsidR="00063A76" w:rsidRPr="00CD69D4" w:rsidRDefault="00063A76" w:rsidP="00CD69D4">
      <w:pPr>
        <w:jc w:val="both"/>
        <w:rPr>
          <w:sz w:val="28"/>
          <w:szCs w:val="28"/>
        </w:rPr>
      </w:pPr>
    </w:p>
    <w:p w:rsidR="00063A76" w:rsidRDefault="00063A76" w:rsidP="00833D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6" w:rsidRDefault="00063A76" w:rsidP="00833D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6" w:rsidRDefault="00063A76" w:rsidP="00833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63A76" w:rsidRDefault="00063A76" w:rsidP="00833D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6" w:rsidRDefault="00063A76" w:rsidP="00833D61">
      <w:pPr>
        <w:jc w:val="both"/>
        <w:sectPr w:rsidR="00063A76" w:rsidSect="00154731">
          <w:pgSz w:w="11906" w:h="16838"/>
          <w:pgMar w:top="567" w:right="851" w:bottom="567" w:left="1418" w:header="720" w:footer="720" w:gutter="0"/>
          <w:cols w:space="720"/>
        </w:sectPr>
      </w:pPr>
    </w:p>
    <w:tbl>
      <w:tblPr>
        <w:tblW w:w="15888" w:type="dxa"/>
        <w:tblInd w:w="-358" w:type="dxa"/>
        <w:tblLayout w:type="fixed"/>
        <w:tblLook w:val="0000"/>
      </w:tblPr>
      <w:tblGrid>
        <w:gridCol w:w="719"/>
        <w:gridCol w:w="71"/>
        <w:gridCol w:w="1367"/>
        <w:gridCol w:w="251"/>
        <w:gridCol w:w="540"/>
        <w:gridCol w:w="288"/>
        <w:gridCol w:w="108"/>
        <w:gridCol w:w="580"/>
        <w:gridCol w:w="396"/>
        <w:gridCol w:w="360"/>
        <w:gridCol w:w="36"/>
        <w:gridCol w:w="936"/>
        <w:gridCol w:w="144"/>
        <w:gridCol w:w="684"/>
        <w:gridCol w:w="32"/>
        <w:gridCol w:w="868"/>
        <w:gridCol w:w="540"/>
        <w:gridCol w:w="1332"/>
        <w:gridCol w:w="468"/>
        <w:gridCol w:w="468"/>
        <w:gridCol w:w="468"/>
        <w:gridCol w:w="1368"/>
        <w:gridCol w:w="1008"/>
        <w:gridCol w:w="56"/>
        <w:gridCol w:w="844"/>
        <w:gridCol w:w="280"/>
        <w:gridCol w:w="12"/>
        <w:gridCol w:w="444"/>
        <w:gridCol w:w="448"/>
        <w:gridCol w:w="12"/>
        <w:gridCol w:w="748"/>
        <w:gridCol w:w="12"/>
      </w:tblGrid>
      <w:tr w:rsidR="00063A76" w:rsidRPr="005B45B9" w:rsidTr="00D654BE">
        <w:trPr>
          <w:gridAfter w:val="1"/>
          <w:wAfter w:w="12" w:type="dxa"/>
          <w:trHeight w:val="420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bookmarkStart w:id="1" w:name="RANGE_A1_T19"/>
            <w:bookmarkEnd w:id="1"/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УТВЕРЖДЕН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 </w:t>
            </w:r>
          </w:p>
        </w:tc>
      </w:tr>
      <w:tr w:rsidR="00063A76" w:rsidRPr="005B45B9" w:rsidTr="00D654BE">
        <w:trPr>
          <w:gridAfter w:val="1"/>
          <w:wAfter w:w="12" w:type="dxa"/>
          <w:trHeight w:val="300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 xml:space="preserve">постановлением 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 </w:t>
            </w:r>
          </w:p>
        </w:tc>
      </w:tr>
      <w:tr w:rsidR="00063A76" w:rsidRPr="005B45B9" w:rsidTr="00D654BE">
        <w:trPr>
          <w:gridAfter w:val="1"/>
          <w:wAfter w:w="12" w:type="dxa"/>
          <w:trHeight w:val="300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от _________ 2015 года № _____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 </w:t>
            </w:r>
          </w:p>
        </w:tc>
      </w:tr>
      <w:tr w:rsidR="00063A76" w:rsidRPr="005B45B9" w:rsidTr="00D654BE">
        <w:trPr>
          <w:gridAfter w:val="1"/>
          <w:wAfter w:w="12" w:type="dxa"/>
          <w:trHeight w:val="300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(приложение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Pr="005B45B9">
              <w:rPr>
                <w:sz w:val="18"/>
                <w:szCs w:val="18"/>
              </w:rPr>
              <w:t>)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 </w:t>
            </w:r>
          </w:p>
        </w:tc>
      </w:tr>
      <w:tr w:rsidR="00063A76" w:rsidRPr="005B45B9" w:rsidTr="00D654BE">
        <w:trPr>
          <w:trHeight w:val="300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 </w:t>
            </w:r>
          </w:p>
        </w:tc>
      </w:tr>
      <w:tr w:rsidR="00063A76" w:rsidRPr="005B45B9" w:rsidTr="00D654BE">
        <w:trPr>
          <w:gridAfter w:val="1"/>
          <w:wAfter w:w="12" w:type="dxa"/>
          <w:trHeight w:val="300"/>
        </w:trPr>
        <w:tc>
          <w:tcPr>
            <w:tcW w:w="151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Краткосрочный план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Копорское сельское поселение Ленинградской области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 </w:t>
            </w:r>
          </w:p>
        </w:tc>
      </w:tr>
      <w:tr w:rsidR="00063A76" w:rsidRPr="005B45B9" w:rsidTr="00D654BE">
        <w:trPr>
          <w:gridAfter w:val="1"/>
          <w:wAfter w:w="12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0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I. Перечень многоквартирных домов, которые подлежат капитальному ремонту в 2016 году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 </w:t>
            </w:r>
          </w:p>
        </w:tc>
      </w:tr>
      <w:tr w:rsidR="00063A76" w:rsidRPr="005B45B9" w:rsidTr="00D654BE">
        <w:trPr>
          <w:gridAfter w:val="1"/>
          <w:wAfter w:w="12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 </w:t>
            </w:r>
          </w:p>
        </w:tc>
      </w:tr>
      <w:tr w:rsidR="00063A76" w:rsidRPr="005B45B9" w:rsidTr="00D654BE">
        <w:trPr>
          <w:gridAfter w:val="3"/>
          <w:wAfter w:w="772" w:type="dxa"/>
          <w:trHeight w:val="6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№ п/п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Адрес МКД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Год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063A76" w:rsidRPr="005B45B9" w:rsidTr="00D654BE">
        <w:trPr>
          <w:gridAfter w:val="3"/>
          <w:wAfter w:w="772" w:type="dxa"/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всего: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всего: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</w:tr>
      <w:tr w:rsidR="00063A76" w:rsidRPr="005B45B9" w:rsidTr="00D654BE">
        <w:trPr>
          <w:gridAfter w:val="3"/>
          <w:wAfter w:w="772" w:type="dxa"/>
          <w:trHeight w:val="346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</w:tr>
      <w:tr w:rsidR="00063A76" w:rsidRPr="005B45B9" w:rsidTr="00D654BE">
        <w:trPr>
          <w:gridAfter w:val="3"/>
          <w:wAfter w:w="772" w:type="dxa"/>
          <w:trHeight w:val="38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кв.м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кв.м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кв.м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чел.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руб.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руб.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руб.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руб./кв.м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руб./кв.м</w:t>
            </w: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</w:p>
        </w:tc>
      </w:tr>
      <w:tr w:rsidR="00063A76" w:rsidRPr="005B45B9" w:rsidTr="00D654BE">
        <w:trPr>
          <w:gridAfter w:val="3"/>
          <w:wAfter w:w="772" w:type="dxa"/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20</w:t>
            </w:r>
          </w:p>
        </w:tc>
      </w:tr>
      <w:tr w:rsidR="00063A76" w:rsidRPr="005B45B9" w:rsidTr="00D654BE">
        <w:trPr>
          <w:gridAfter w:val="3"/>
          <w:wAfter w:w="772" w:type="dxa"/>
          <w:trHeight w:val="255"/>
        </w:trPr>
        <w:tc>
          <w:tcPr>
            <w:tcW w:w="3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Муниципальное образование Копорское сельское поселение</w:t>
            </w:r>
          </w:p>
        </w:tc>
        <w:tc>
          <w:tcPr>
            <w:tcW w:w="107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B74C29">
            <w:pPr>
              <w:jc w:val="center"/>
              <w:rPr>
                <w:sz w:val="18"/>
                <w:szCs w:val="18"/>
              </w:rPr>
            </w:pPr>
          </w:p>
        </w:tc>
      </w:tr>
      <w:tr w:rsidR="00063A76" w:rsidRPr="005B45B9" w:rsidTr="00D654BE">
        <w:trPr>
          <w:gridAfter w:val="3"/>
          <w:wAfter w:w="772" w:type="dxa"/>
          <w:trHeight w:val="25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С. Копорье, д. 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1989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Панель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3620,0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1982,5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1620,3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4 640 516,00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4 640 516,00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1 281,91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14 593,70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30.12.2017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РО</w:t>
            </w:r>
          </w:p>
        </w:tc>
      </w:tr>
      <w:tr w:rsidR="00063A76" w:rsidRPr="005B45B9" w:rsidTr="00D654BE">
        <w:trPr>
          <w:gridAfter w:val="3"/>
          <w:wAfter w:w="772" w:type="dxa"/>
          <w:trHeight w:val="25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С. Копорье, д. 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1965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Кирпич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627,30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413,90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171,90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6 147 382,00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6 147 382,00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9 799,75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14 593,70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30.12.2017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РО</w:t>
            </w:r>
          </w:p>
        </w:tc>
      </w:tr>
      <w:tr w:rsidR="00063A76" w:rsidRPr="005B45B9" w:rsidTr="00D654BE">
        <w:trPr>
          <w:gridAfter w:val="3"/>
          <w:wAfter w:w="772" w:type="dxa"/>
          <w:trHeight w:val="25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С. Копорье, д. 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1971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Кирпич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2 657,60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1 710,00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1 555,95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119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189 127,00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189 127,00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71,16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14 593,70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30.12.2017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РО</w:t>
            </w:r>
          </w:p>
        </w:tc>
      </w:tr>
      <w:tr w:rsidR="00063A76" w:rsidRPr="005B45B9" w:rsidTr="00D654BE">
        <w:trPr>
          <w:gridAfter w:val="3"/>
          <w:wAfter w:w="772" w:type="dxa"/>
          <w:trHeight w:val="255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х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х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6 904,90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4 106,40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3 348,15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342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10 977 025,00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10 977 025,00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1 589,74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sz w:val="18"/>
                <w:szCs w:val="18"/>
              </w:rPr>
            </w:pPr>
            <w:r w:rsidRPr="005B45B9">
              <w:rPr>
                <w:sz w:val="18"/>
                <w:szCs w:val="18"/>
              </w:rPr>
              <w:t>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</w:pPr>
            <w:r w:rsidRPr="005B45B9">
              <w:t>х</w:t>
            </w:r>
          </w:p>
        </w:tc>
      </w:tr>
      <w:tr w:rsidR="00063A76" w:rsidRPr="005B45B9" w:rsidTr="00D654BE">
        <w:trPr>
          <w:gridAfter w:val="3"/>
          <w:wAfter w:w="772" w:type="dxa"/>
          <w:trHeight w:val="255"/>
        </w:trPr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Итого по муниципальному образованию со строительным контролем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11 189 955,0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11 189 955,0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  <w:sz w:val="18"/>
                <w:szCs w:val="18"/>
              </w:rPr>
            </w:pPr>
            <w:r w:rsidRPr="005B45B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5B45B9" w:rsidRDefault="00063A76" w:rsidP="005B45B9">
            <w:pPr>
              <w:jc w:val="center"/>
              <w:rPr>
                <w:b/>
                <w:bCs/>
              </w:rPr>
            </w:pPr>
            <w:r w:rsidRPr="005B45B9">
              <w:rPr>
                <w:b/>
                <w:bCs/>
              </w:rPr>
              <w:t>х</w:t>
            </w:r>
          </w:p>
        </w:tc>
      </w:tr>
    </w:tbl>
    <w:p w:rsidR="00063A76" w:rsidRDefault="00063A76" w:rsidP="00833D6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6951" w:type="dxa"/>
        <w:tblInd w:w="-718" w:type="dxa"/>
        <w:tblLayout w:type="fixed"/>
        <w:tblLook w:val="0000"/>
      </w:tblPr>
      <w:tblGrid>
        <w:gridCol w:w="251"/>
        <w:gridCol w:w="236"/>
        <w:gridCol w:w="24"/>
        <w:gridCol w:w="1469"/>
        <w:gridCol w:w="152"/>
        <w:gridCol w:w="236"/>
        <w:gridCol w:w="236"/>
        <w:gridCol w:w="805"/>
        <w:gridCol w:w="291"/>
        <w:gridCol w:w="80"/>
        <w:gridCol w:w="156"/>
        <w:gridCol w:w="236"/>
        <w:gridCol w:w="151"/>
        <w:gridCol w:w="85"/>
        <w:gridCol w:w="236"/>
        <w:gridCol w:w="219"/>
        <w:gridCol w:w="77"/>
        <w:gridCol w:w="392"/>
        <w:gridCol w:w="71"/>
        <w:gridCol w:w="540"/>
        <w:gridCol w:w="127"/>
        <w:gridCol w:w="342"/>
        <w:gridCol w:w="71"/>
        <w:gridCol w:w="169"/>
        <w:gridCol w:w="368"/>
        <w:gridCol w:w="218"/>
        <w:gridCol w:w="287"/>
        <w:gridCol w:w="17"/>
        <w:gridCol w:w="219"/>
        <w:gridCol w:w="643"/>
        <w:gridCol w:w="1257"/>
        <w:gridCol w:w="360"/>
        <w:gridCol w:w="136"/>
        <w:gridCol w:w="224"/>
        <w:gridCol w:w="100"/>
        <w:gridCol w:w="582"/>
        <w:gridCol w:w="1298"/>
        <w:gridCol w:w="378"/>
        <w:gridCol w:w="540"/>
        <w:gridCol w:w="540"/>
        <w:gridCol w:w="360"/>
        <w:gridCol w:w="664"/>
        <w:gridCol w:w="1080"/>
        <w:gridCol w:w="1028"/>
      </w:tblGrid>
      <w:tr w:rsidR="00063A76" w:rsidTr="000302C5">
        <w:trPr>
          <w:trHeight w:val="735"/>
        </w:trPr>
        <w:tc>
          <w:tcPr>
            <w:tcW w:w="1695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  <w:rPr>
                <w:b/>
                <w:bCs/>
              </w:rPr>
            </w:pPr>
            <w:bookmarkStart w:id="2" w:name="RANGE_A1_X15"/>
            <w:bookmarkEnd w:id="2"/>
            <w:r>
              <w:rPr>
                <w:b/>
                <w:bCs/>
              </w:rPr>
              <w:t>II. Реестр многоквартирных домов, которые подлежат капитальному ремонту в 2016 году</w:t>
            </w:r>
          </w:p>
        </w:tc>
      </w:tr>
      <w:tr w:rsidR="00063A76" w:rsidTr="000302C5">
        <w:trPr>
          <w:trHeight w:val="255"/>
        </w:trPr>
        <w:tc>
          <w:tcPr>
            <w:tcW w:w="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№ п\п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Адрес МКД</w:t>
            </w: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354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Виды работ</w:t>
            </w:r>
          </w:p>
        </w:tc>
      </w:tr>
      <w:tr w:rsidR="00063A76" w:rsidTr="000302C5">
        <w:trPr>
          <w:trHeight w:val="255"/>
        </w:trPr>
        <w:tc>
          <w:tcPr>
            <w:tcW w:w="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Pr="00BE238C" w:rsidRDefault="00063A76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0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Ремонт крыши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Ремонт подвальных помещений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Ремонт фасада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Ремонт фундамента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Утепление  фасадов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Установка коллективных (общедомовых) ПУ и УУ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Проектные работы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Работы по предпроектной подготовке</w:t>
            </w:r>
          </w:p>
        </w:tc>
      </w:tr>
      <w:tr w:rsidR="00063A76" w:rsidTr="000302C5">
        <w:trPr>
          <w:trHeight w:val="255"/>
        </w:trPr>
        <w:tc>
          <w:tcPr>
            <w:tcW w:w="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Pr="00BE238C" w:rsidRDefault="00063A76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3A76" w:rsidRPr="00BE238C" w:rsidRDefault="00063A76" w:rsidP="00BE23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27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в том числе</w:t>
            </w:r>
          </w:p>
        </w:tc>
        <w:tc>
          <w:tcPr>
            <w:tcW w:w="10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A76" w:rsidRPr="00BE238C" w:rsidRDefault="00063A7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A76" w:rsidRDefault="00063A76"/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A76" w:rsidRDefault="00063A76"/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A76" w:rsidRDefault="00063A76"/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A76" w:rsidRDefault="00063A76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A76" w:rsidRDefault="00063A76"/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</w:tr>
      <w:tr w:rsidR="00063A76" w:rsidTr="000302C5">
        <w:trPr>
          <w:trHeight w:val="1200"/>
        </w:trPr>
        <w:tc>
          <w:tcPr>
            <w:tcW w:w="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4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Pr="00BE238C" w:rsidRDefault="00063A76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Pr="00BE238C" w:rsidRDefault="00063A76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05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Pr="00BE238C" w:rsidRDefault="00063A7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</w:tr>
      <w:tr w:rsidR="00063A76" w:rsidTr="000302C5">
        <w:trPr>
          <w:trHeight w:val="255"/>
        </w:trPr>
        <w:tc>
          <w:tcPr>
            <w:tcW w:w="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A76" w:rsidRDefault="00063A76"/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руб.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руб.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руб.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руб.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руб.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руб.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ед.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Pr="00BE238C" w:rsidRDefault="00063A76">
            <w:pPr>
              <w:jc w:val="center"/>
              <w:rPr>
                <w:sz w:val="16"/>
                <w:szCs w:val="16"/>
              </w:rPr>
            </w:pPr>
            <w:r w:rsidRPr="00BE238C">
              <w:rPr>
                <w:sz w:val="16"/>
                <w:szCs w:val="16"/>
              </w:rPr>
              <w:t>руб.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кв.м.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руб.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кв.м.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руб.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кв.м.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руб.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куб.м.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руб.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кв.м.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руб.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руб.</w:t>
            </w:r>
          </w:p>
        </w:tc>
      </w:tr>
      <w:tr w:rsidR="00063A76" w:rsidTr="000302C5">
        <w:trPr>
          <w:trHeight w:val="255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2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3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4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6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9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10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24</w:t>
            </w:r>
          </w:p>
        </w:tc>
      </w:tr>
      <w:tr w:rsidR="00063A76" w:rsidTr="000302C5">
        <w:trPr>
          <w:trHeight w:val="390"/>
        </w:trPr>
        <w:tc>
          <w:tcPr>
            <w:tcW w:w="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63A76" w:rsidRDefault="00063A7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Копорское сельское поселение</w:t>
            </w:r>
          </w:p>
        </w:tc>
        <w:tc>
          <w:tcPr>
            <w:tcW w:w="1354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63A76" w:rsidTr="000302C5">
        <w:trPr>
          <w:trHeight w:val="300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Default="00063A76">
            <w:r>
              <w:t>С. Копорье, д. 18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4 640 516,00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1 275,00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3 825 000,00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762 668,00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52 848,00</w:t>
            </w:r>
          </w:p>
        </w:tc>
      </w:tr>
      <w:tr w:rsidR="00063A76" w:rsidTr="000302C5">
        <w:trPr>
          <w:trHeight w:val="300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Default="00063A76">
            <w:r>
              <w:t>С. Копорье, д. 3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6 147 382,00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625,00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3 125 000,00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3 000 000,00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22 382,00</w:t>
            </w:r>
          </w:p>
        </w:tc>
      </w:tr>
      <w:tr w:rsidR="00063A76" w:rsidTr="000302C5">
        <w:trPr>
          <w:trHeight w:val="300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76" w:rsidRDefault="00063A76">
            <w:pPr>
              <w:jc w:val="center"/>
            </w:pPr>
            <w: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6" w:rsidRDefault="00063A76">
            <w:r>
              <w:t>С. Копорье, д. 6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189 127,00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189 127,00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</w:tr>
      <w:tr w:rsidR="00063A76" w:rsidTr="000302C5">
        <w:trPr>
          <w:trHeight w:val="30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63A76" w:rsidRDefault="00063A76">
            <w:r>
              <w:t>Итого по муниципальному образованию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10 977 025,00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1 900,00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6 950 000,00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3 000 000,00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 w:rsidP="00CF1785">
            <w:pPr>
              <w:ind w:left="-174" w:firstLine="174"/>
              <w:jc w:val="center"/>
            </w:pPr>
            <w:r>
              <w:t>951 795,00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75 230,00</w:t>
            </w:r>
          </w:p>
        </w:tc>
      </w:tr>
      <w:tr w:rsidR="00063A76" w:rsidTr="000302C5">
        <w:trPr>
          <w:trHeight w:val="25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63A76" w:rsidRDefault="00063A76">
            <w:r>
              <w:t>Осуществление строительного контроля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212 930,0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</w:tr>
      <w:tr w:rsidR="00063A76" w:rsidTr="000302C5">
        <w:trPr>
          <w:trHeight w:val="25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3A76" w:rsidRDefault="00063A7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муниципальному образованию со строительным контролем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11 189 955,0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3A76" w:rsidRDefault="00063A76">
            <w:pPr>
              <w:jc w:val="center"/>
            </w:pPr>
            <w:r>
              <w:t> </w:t>
            </w:r>
          </w:p>
        </w:tc>
      </w:tr>
      <w:tr w:rsidR="00063A76" w:rsidRPr="007D69EE" w:rsidTr="000302C5">
        <w:tblPrEx>
          <w:tblLook w:val="00A0"/>
        </w:tblPrEx>
        <w:trPr>
          <w:gridBefore w:val="1"/>
          <w:gridAfter w:val="9"/>
          <w:wBefore w:w="251" w:type="dxa"/>
          <w:wAfter w:w="647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9A4807" w:rsidRDefault="00063A76" w:rsidP="00FC32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63A76" w:rsidRPr="007D69EE" w:rsidRDefault="00063A76" w:rsidP="00FC32F1">
            <w:pPr>
              <w:rPr>
                <w:sz w:val="22"/>
                <w:szCs w:val="22"/>
              </w:rPr>
            </w:pPr>
          </w:p>
        </w:tc>
      </w:tr>
    </w:tbl>
    <w:p w:rsidR="00063A76" w:rsidRDefault="00063A76" w:rsidP="001D6C08">
      <w:pPr>
        <w:ind w:left="-360" w:hanging="180"/>
        <w:jc w:val="both"/>
      </w:pPr>
    </w:p>
    <w:sectPr w:rsidR="00063A76" w:rsidSect="00482043">
      <w:headerReference w:type="default" r:id="rId7"/>
      <w:footerReference w:type="default" r:id="rId8"/>
      <w:pgSz w:w="18144" w:h="11907" w:orient="landscape" w:code="9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76" w:rsidRDefault="00063A76" w:rsidP="00762166">
      <w:r>
        <w:separator/>
      </w:r>
    </w:p>
  </w:endnote>
  <w:endnote w:type="continuationSeparator" w:id="0">
    <w:p w:rsidR="00063A76" w:rsidRDefault="00063A76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76" w:rsidRDefault="00063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76" w:rsidRDefault="00063A76" w:rsidP="00762166">
      <w:r>
        <w:separator/>
      </w:r>
    </w:p>
  </w:footnote>
  <w:footnote w:type="continuationSeparator" w:id="0">
    <w:p w:rsidR="00063A76" w:rsidRDefault="00063A76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76" w:rsidRDefault="00063A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E5B"/>
    <w:multiLevelType w:val="hybridMultilevel"/>
    <w:tmpl w:val="3F4A7E80"/>
    <w:lvl w:ilvl="0" w:tplc="C93CBF6C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AD2746"/>
    <w:multiLevelType w:val="hybridMultilevel"/>
    <w:tmpl w:val="215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FE6408"/>
    <w:multiLevelType w:val="hybridMultilevel"/>
    <w:tmpl w:val="68CE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6ce77f2-2ac6-4615-9562-2ccc367e5236"/>
  </w:docVars>
  <w:rsids>
    <w:rsidRoot w:val="00182C41"/>
    <w:rsid w:val="00014C65"/>
    <w:rsid w:val="000216DC"/>
    <w:rsid w:val="00024F94"/>
    <w:rsid w:val="000302C5"/>
    <w:rsid w:val="0004100D"/>
    <w:rsid w:val="0005521C"/>
    <w:rsid w:val="00063A76"/>
    <w:rsid w:val="00070E72"/>
    <w:rsid w:val="00082D81"/>
    <w:rsid w:val="00097477"/>
    <w:rsid w:val="000A43B7"/>
    <w:rsid w:val="000A651A"/>
    <w:rsid w:val="000B0AE5"/>
    <w:rsid w:val="000B46C2"/>
    <w:rsid w:val="000F7E70"/>
    <w:rsid w:val="001014AA"/>
    <w:rsid w:val="00154731"/>
    <w:rsid w:val="001704D1"/>
    <w:rsid w:val="00182C41"/>
    <w:rsid w:val="001B1787"/>
    <w:rsid w:val="001D34FF"/>
    <w:rsid w:val="001D6C08"/>
    <w:rsid w:val="001E3518"/>
    <w:rsid w:val="001E56A2"/>
    <w:rsid w:val="002246F2"/>
    <w:rsid w:val="002265BD"/>
    <w:rsid w:val="00231C5B"/>
    <w:rsid w:val="00237F29"/>
    <w:rsid w:val="00242E58"/>
    <w:rsid w:val="0024760B"/>
    <w:rsid w:val="00260717"/>
    <w:rsid w:val="002B5888"/>
    <w:rsid w:val="002B73B5"/>
    <w:rsid w:val="002D62E4"/>
    <w:rsid w:val="0030207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A1F2E"/>
    <w:rsid w:val="003C3C18"/>
    <w:rsid w:val="003C4E16"/>
    <w:rsid w:val="003D37F4"/>
    <w:rsid w:val="004062D8"/>
    <w:rsid w:val="00415647"/>
    <w:rsid w:val="00425E4E"/>
    <w:rsid w:val="0043595B"/>
    <w:rsid w:val="004442B1"/>
    <w:rsid w:val="00455CF7"/>
    <w:rsid w:val="00456157"/>
    <w:rsid w:val="00481632"/>
    <w:rsid w:val="00482043"/>
    <w:rsid w:val="00497C95"/>
    <w:rsid w:val="004A334F"/>
    <w:rsid w:val="004B0515"/>
    <w:rsid w:val="004C13F7"/>
    <w:rsid w:val="004C5A50"/>
    <w:rsid w:val="004F2128"/>
    <w:rsid w:val="00500435"/>
    <w:rsid w:val="00514E26"/>
    <w:rsid w:val="00520DB4"/>
    <w:rsid w:val="00525BAB"/>
    <w:rsid w:val="005309FA"/>
    <w:rsid w:val="00533DC6"/>
    <w:rsid w:val="005451A2"/>
    <w:rsid w:val="00552544"/>
    <w:rsid w:val="00552D2B"/>
    <w:rsid w:val="005612B9"/>
    <w:rsid w:val="00571B26"/>
    <w:rsid w:val="005738FB"/>
    <w:rsid w:val="0059290F"/>
    <w:rsid w:val="005A1BE3"/>
    <w:rsid w:val="005A32F0"/>
    <w:rsid w:val="005A6AE5"/>
    <w:rsid w:val="005B45B9"/>
    <w:rsid w:val="005C23E6"/>
    <w:rsid w:val="005F1382"/>
    <w:rsid w:val="006078D7"/>
    <w:rsid w:val="006109DE"/>
    <w:rsid w:val="006144DA"/>
    <w:rsid w:val="006161B1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6F349D"/>
    <w:rsid w:val="006F6BEF"/>
    <w:rsid w:val="00714664"/>
    <w:rsid w:val="007272F6"/>
    <w:rsid w:val="00743D48"/>
    <w:rsid w:val="00762166"/>
    <w:rsid w:val="00767E39"/>
    <w:rsid w:val="00772D7A"/>
    <w:rsid w:val="007879F3"/>
    <w:rsid w:val="007A6AA8"/>
    <w:rsid w:val="007B1C4A"/>
    <w:rsid w:val="007B20E8"/>
    <w:rsid w:val="007D23DE"/>
    <w:rsid w:val="007D69EE"/>
    <w:rsid w:val="00802B93"/>
    <w:rsid w:val="00803CF2"/>
    <w:rsid w:val="00811037"/>
    <w:rsid w:val="00832765"/>
    <w:rsid w:val="00833D61"/>
    <w:rsid w:val="008355E9"/>
    <w:rsid w:val="00840DF5"/>
    <w:rsid w:val="0084639D"/>
    <w:rsid w:val="00847933"/>
    <w:rsid w:val="00852B51"/>
    <w:rsid w:val="00862BB6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1317E"/>
    <w:rsid w:val="0091353C"/>
    <w:rsid w:val="0091416D"/>
    <w:rsid w:val="00955DCE"/>
    <w:rsid w:val="00963639"/>
    <w:rsid w:val="00965050"/>
    <w:rsid w:val="009676DA"/>
    <w:rsid w:val="00983C25"/>
    <w:rsid w:val="00993810"/>
    <w:rsid w:val="009A25BB"/>
    <w:rsid w:val="009A4807"/>
    <w:rsid w:val="009C1B14"/>
    <w:rsid w:val="009D0AF6"/>
    <w:rsid w:val="009D1326"/>
    <w:rsid w:val="009D2611"/>
    <w:rsid w:val="009D2921"/>
    <w:rsid w:val="009E3264"/>
    <w:rsid w:val="009E4324"/>
    <w:rsid w:val="009E50BF"/>
    <w:rsid w:val="00A035CF"/>
    <w:rsid w:val="00A06BBF"/>
    <w:rsid w:val="00A24EEC"/>
    <w:rsid w:val="00A362CC"/>
    <w:rsid w:val="00A4374C"/>
    <w:rsid w:val="00A46B25"/>
    <w:rsid w:val="00A975EF"/>
    <w:rsid w:val="00AA1D65"/>
    <w:rsid w:val="00AA7570"/>
    <w:rsid w:val="00AC6215"/>
    <w:rsid w:val="00AD69D2"/>
    <w:rsid w:val="00AD79EA"/>
    <w:rsid w:val="00AE0C4B"/>
    <w:rsid w:val="00AE7168"/>
    <w:rsid w:val="00B10721"/>
    <w:rsid w:val="00B74C29"/>
    <w:rsid w:val="00B80C40"/>
    <w:rsid w:val="00B90180"/>
    <w:rsid w:val="00B9270E"/>
    <w:rsid w:val="00BA6F0F"/>
    <w:rsid w:val="00BB4B00"/>
    <w:rsid w:val="00BC03B4"/>
    <w:rsid w:val="00BC3893"/>
    <w:rsid w:val="00BD6501"/>
    <w:rsid w:val="00BE238C"/>
    <w:rsid w:val="00BE2761"/>
    <w:rsid w:val="00C1490D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D69D4"/>
    <w:rsid w:val="00CE173D"/>
    <w:rsid w:val="00CE242E"/>
    <w:rsid w:val="00CF0E93"/>
    <w:rsid w:val="00CF1785"/>
    <w:rsid w:val="00D0350B"/>
    <w:rsid w:val="00D17FCD"/>
    <w:rsid w:val="00D22038"/>
    <w:rsid w:val="00D4042E"/>
    <w:rsid w:val="00D40638"/>
    <w:rsid w:val="00D52BA6"/>
    <w:rsid w:val="00D654BE"/>
    <w:rsid w:val="00D81EB0"/>
    <w:rsid w:val="00D844DA"/>
    <w:rsid w:val="00D90893"/>
    <w:rsid w:val="00D93055"/>
    <w:rsid w:val="00DA0175"/>
    <w:rsid w:val="00DA69E4"/>
    <w:rsid w:val="00DD0BD7"/>
    <w:rsid w:val="00DD3401"/>
    <w:rsid w:val="00DE1C6D"/>
    <w:rsid w:val="00DF3008"/>
    <w:rsid w:val="00DF484D"/>
    <w:rsid w:val="00E00817"/>
    <w:rsid w:val="00E03A00"/>
    <w:rsid w:val="00E2485D"/>
    <w:rsid w:val="00E27AFB"/>
    <w:rsid w:val="00E34DDA"/>
    <w:rsid w:val="00E4432D"/>
    <w:rsid w:val="00E53200"/>
    <w:rsid w:val="00E67920"/>
    <w:rsid w:val="00E76799"/>
    <w:rsid w:val="00E8645B"/>
    <w:rsid w:val="00E915ED"/>
    <w:rsid w:val="00E95BF2"/>
    <w:rsid w:val="00EA53B5"/>
    <w:rsid w:val="00ED029C"/>
    <w:rsid w:val="00ED69D4"/>
    <w:rsid w:val="00EE0337"/>
    <w:rsid w:val="00EE27F0"/>
    <w:rsid w:val="00EE51E5"/>
    <w:rsid w:val="00F059CE"/>
    <w:rsid w:val="00F34748"/>
    <w:rsid w:val="00F469A2"/>
    <w:rsid w:val="00F46D90"/>
    <w:rsid w:val="00F51338"/>
    <w:rsid w:val="00F6168C"/>
    <w:rsid w:val="00F94AAE"/>
    <w:rsid w:val="00FC32F1"/>
    <w:rsid w:val="00FE2565"/>
    <w:rsid w:val="00FE59AA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6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D61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166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2166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166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3D6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216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216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16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Header">
    <w:name w:val="header"/>
    <w:basedOn w:val="Normal"/>
    <w:link w:val="HeaderChar"/>
    <w:uiPriority w:val="99"/>
    <w:rsid w:val="007621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16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62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16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33D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3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5</Pages>
  <Words>825</Words>
  <Characters>4709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SamLab.ws</cp:lastModifiedBy>
  <cp:revision>69</cp:revision>
  <cp:lastPrinted>2015-10-20T11:55:00Z</cp:lastPrinted>
  <dcterms:created xsi:type="dcterms:W3CDTF">2014-07-01T07:21:00Z</dcterms:created>
  <dcterms:modified xsi:type="dcterms:W3CDTF">2015-10-21T06:43:00Z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96ce77f2-2ac6-4615-9562-2ccc367e5236</vt:lpwstr>
  </property>
</Properties>
</file>