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83" w:rsidRDefault="000B5383" w:rsidP="00600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796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B5383" w:rsidRPr="00600514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051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B5383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0514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</w:t>
      </w:r>
    </w:p>
    <w:p w:rsidR="000B5383" w:rsidRPr="00600514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600514">
        <w:rPr>
          <w:rFonts w:ascii="Times New Roman" w:hAnsi="Times New Roman" w:cs="Times New Roman"/>
          <w:b/>
          <w:bCs/>
          <w:sz w:val="24"/>
          <w:szCs w:val="24"/>
        </w:rPr>
        <w:t>риватизаци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600514">
        <w:rPr>
          <w:rFonts w:ascii="Times New Roman" w:hAnsi="Times New Roman" w:cs="Times New Roman"/>
          <w:b/>
          <w:bCs/>
          <w:sz w:val="24"/>
          <w:szCs w:val="24"/>
        </w:rPr>
        <w:t>жилых помещений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383" w:rsidRPr="00600514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0B5383" w:rsidRPr="00687965" w:rsidRDefault="000B5383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CF76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0B5383" w:rsidRPr="00687965" w:rsidRDefault="000B5383" w:rsidP="009D0ED0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Копорское сельское поселение Ломоносовского муниципального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</w:t>
      </w:r>
      <w:r w:rsidRPr="00687965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является: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1.3.1.</w:t>
      </w:r>
      <w:r w:rsidRPr="006879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специалист по вопросам управления муниципальным имуществом.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- органами Федеральной службы государственной регистрации, кадастра и картографии;</w:t>
      </w:r>
    </w:p>
    <w:p w:rsidR="000B5383" w:rsidRPr="00687965" w:rsidRDefault="000B5383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0B5383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00514">
        <w:rPr>
          <w:rFonts w:ascii="Times New Roman" w:hAnsi="Times New Roman" w:cs="Times New Roman"/>
          <w:sz w:val="24"/>
          <w:szCs w:val="24"/>
        </w:rPr>
        <w:t xml:space="preserve">  администрациями городских и сельских поселений;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- при необходимости с: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а) отделом опеки и попечительства;</w:t>
      </w:r>
    </w:p>
    <w:p w:rsidR="000B5383" w:rsidRPr="00600514" w:rsidRDefault="000B5383" w:rsidP="006005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б) Ломоносовским районным судом.</w:t>
      </w:r>
    </w:p>
    <w:p w:rsidR="000B5383" w:rsidRPr="00687965" w:rsidRDefault="000B5383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0B5383" w:rsidRPr="00600514" w:rsidRDefault="000B5383" w:rsidP="006005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1.6. График работы:</w:t>
      </w:r>
      <w:r w:rsidRPr="00600514">
        <w:rPr>
          <w:color w:val="1D1B11"/>
          <w:sz w:val="28"/>
          <w:szCs w:val="28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понедельник- </w:t>
      </w:r>
      <w:r>
        <w:rPr>
          <w:rFonts w:ascii="Times New Roman" w:hAnsi="Times New Roman" w:cs="Times New Roman"/>
          <w:color w:val="1D1B11"/>
          <w:sz w:val="24"/>
          <w:szCs w:val="24"/>
        </w:rPr>
        <w:t>четверг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 с 9.00 ч. до 17.00ч.,</w:t>
      </w:r>
      <w:r>
        <w:rPr>
          <w:rFonts w:ascii="Times New Roman" w:hAnsi="Times New Roman" w:cs="Times New Roman"/>
          <w:color w:val="1D1B11"/>
          <w:sz w:val="24"/>
          <w:szCs w:val="24"/>
        </w:rPr>
        <w:t>пятница с 9.00 ч. до 16.00ч.;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 xml:space="preserve"> перерыв на обед с 13.00 ч.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600514">
        <w:rPr>
          <w:rFonts w:ascii="Times New Roman" w:hAnsi="Times New Roman" w:cs="Times New Roman"/>
          <w:color w:val="1D1B11"/>
          <w:sz w:val="24"/>
          <w:szCs w:val="24"/>
        </w:rPr>
        <w:t>до 14.00ч.; приемные дни граждан: вторник, четверг.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Default="000B5383" w:rsidP="00267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67D1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7D17">
          <w:rPr>
            <w:rStyle w:val="Hyperlink"/>
            <w:rFonts w:ascii="Times New Roman" w:hAnsi="Times New Roman" w:cs="Times New Roman"/>
            <w:sz w:val="24"/>
            <w:szCs w:val="24"/>
          </w:rPr>
          <w:t>://копорское.рф</w:t>
        </w:r>
      </w:hyperlink>
      <w:r w:rsidRPr="00267D17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267D17"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267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8(813 76) 507 76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на Интернет-сайте 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Копорское сельское поселение </w:t>
      </w:r>
      <w:hyperlink r:id="rId8" w:history="1">
        <w:r w:rsidRPr="00267D1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7D17">
          <w:rPr>
            <w:rStyle w:val="Hyperlink"/>
            <w:rFonts w:ascii="Times New Roman" w:hAnsi="Times New Roman" w:cs="Times New Roman"/>
            <w:sz w:val="24"/>
            <w:szCs w:val="24"/>
          </w:rPr>
          <w:t>://копорское.рф</w:t>
        </w:r>
      </w:hyperlink>
      <w:r w:rsidRPr="00267D17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0B5383" w:rsidRPr="00687965" w:rsidRDefault="000B5383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0B5383" w:rsidRPr="00687965" w:rsidRDefault="000B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местной администрации МО Копорское сельское поселение, ответственным по вопросам управления муниципальным имуществом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7965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0B5383" w:rsidRPr="00687965" w:rsidRDefault="000B5383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0B5383" w:rsidRPr="00687965" w:rsidRDefault="000B5383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0B5383" w:rsidRPr="00687965" w:rsidRDefault="000B5383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0B5383" w:rsidRPr="00687965" w:rsidRDefault="000B5383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0B5383" w:rsidRPr="00687965" w:rsidRDefault="000B5383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 xml:space="preserve">- Устав МО </w:t>
      </w:r>
      <w:r>
        <w:rPr>
          <w:rFonts w:ascii="Times New Roman" w:hAnsi="Times New Roman" w:cs="Times New Roman"/>
          <w:sz w:val="24"/>
          <w:szCs w:val="24"/>
        </w:rPr>
        <w:t>Копорское сельское поселение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383" w:rsidRPr="00687965" w:rsidRDefault="000B538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Pr="00687965">
        <w:rPr>
          <w:rFonts w:ascii="Times New Roman" w:hAnsi="Times New Roman" w:cs="Times New Roman"/>
          <w:sz w:val="24"/>
          <w:szCs w:val="24"/>
        </w:rPr>
        <w:t>);</w:t>
      </w:r>
    </w:p>
    <w:p w:rsidR="000B5383" w:rsidRPr="00687965" w:rsidRDefault="000B5383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0B5383" w:rsidRPr="00687965" w:rsidRDefault="000B5383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0B5383" w:rsidRPr="00687965" w:rsidRDefault="000B5383" w:rsidP="008851FC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0B5383" w:rsidRPr="00687965" w:rsidRDefault="000B5383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паспорт доверенного лица и копия паспорта доверителя;</w:t>
      </w:r>
    </w:p>
    <w:p w:rsidR="000B5383" w:rsidRPr="00687965" w:rsidRDefault="000B5383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0B5383" w:rsidRPr="00687965" w:rsidRDefault="000B5383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0B5383" w:rsidRPr="00687965" w:rsidRDefault="000B5383" w:rsidP="008851F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0B5383" w:rsidRPr="00687965" w:rsidRDefault="000B5383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>Во всех случаях при предъявлении доверенности доверенное лицо представляет заверенную надлежащим образом копию паспорта доверителя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0B5383" w:rsidRPr="00687965" w:rsidRDefault="000B5383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B5383" w:rsidRPr="00687965" w:rsidRDefault="000B5383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0B5383" w:rsidRPr="00687965" w:rsidRDefault="000B5383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участвовал(и)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87965">
        <w:rPr>
          <w:rFonts w:ascii="Times New Roman" w:hAnsi="Times New Roman" w:cs="Times New Roman"/>
          <w:sz w:val="24"/>
          <w:szCs w:val="24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0B5383" w:rsidRPr="00687965" w:rsidRDefault="000B538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0B5383" w:rsidRPr="00687965" w:rsidRDefault="000B5383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0B5383" w:rsidRPr="00687965" w:rsidRDefault="000B538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0B5383" w:rsidRPr="00687965" w:rsidRDefault="000B5383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  <w:bookmarkStart w:id="6" w:name="_GoBack"/>
      <w:bookmarkEnd w:id="6"/>
    </w:p>
    <w:p w:rsidR="000B5383" w:rsidRPr="00687965" w:rsidRDefault="000B538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6879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2.13 </w:t>
      </w:r>
      <w:r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2.6. Заявление о предоставлении муниципальной услуги регистрируется в справочно-информационной службе __________________________________ в течение дня поступления заявления.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0B5383" w:rsidRPr="00687965" w:rsidRDefault="000B5383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0B5383" w:rsidRPr="00687965" w:rsidRDefault="000B5383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 являющихся результатом предоставления муниципальной услуги,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в срок не более 3 рабочих дней со дня их подписания.</w:t>
      </w:r>
    </w:p>
    <w:p w:rsidR="000B5383" w:rsidRPr="00687965" w:rsidRDefault="000B5383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5383" w:rsidRPr="00687965" w:rsidRDefault="000B5383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5383" w:rsidRPr="00687965" w:rsidRDefault="000B5383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4.1. Последовательность административных процедур при предоставлении муниципальной услуги (приложение 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4.2. Муниципальная услуга осуществляется сотрудниками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Копорское сельское поселение.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4.3.1. Основанием для начала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МО Копорское сельское поселение </w:t>
      </w:r>
      <w:r w:rsidRPr="00687965">
        <w:rPr>
          <w:rFonts w:ascii="Times New Roman" w:hAnsi="Times New Roman" w:cs="Times New Roman"/>
          <w:sz w:val="24"/>
          <w:szCs w:val="24"/>
        </w:rPr>
        <w:t>заявления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0B5383" w:rsidRPr="00687965" w:rsidRDefault="000B5383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0B5383" w:rsidRPr="00687965" w:rsidRDefault="000B5383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4.4. Критерии принятия решений.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4.5. Результат выполнения административной процедуры.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0B5383" w:rsidRPr="00687965" w:rsidRDefault="000B5383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0B5383" w:rsidRPr="00687965" w:rsidRDefault="000B538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B5383" w:rsidRPr="00687965" w:rsidRDefault="000B5383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87965">
        <w:rPr>
          <w:rFonts w:ascii="Times New Roman" w:hAnsi="Times New Roman" w:cs="Times New Roman"/>
          <w:b/>
          <w:bCs/>
          <w:sz w:val="24"/>
          <w:szCs w:val="24"/>
        </w:rPr>
        <w:t>. Формы контроля за предоставлением муниципальной услуги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ответственного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 по предоставлений муниципальной услуги.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виде: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администрации МО осуществляет ответственн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 специалист по предоставлению муниципальной услуги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0B5383" w:rsidRPr="00687965" w:rsidRDefault="000B538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B5383" w:rsidRPr="00687965" w:rsidRDefault="000B538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6.11. Должностное 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B5383" w:rsidRPr="00687965" w:rsidRDefault="000B538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B5383" w:rsidRPr="00687965" w:rsidRDefault="000B5383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5383" w:rsidRPr="00687965" w:rsidRDefault="000B5383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0B5383" w:rsidRPr="00687965" w:rsidRDefault="000B538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spacing w:after="0" w:line="240" w:lineRule="auto"/>
        <w:jc w:val="right"/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687965">
        <w:rPr>
          <w:rFonts w:ascii="Times New Roman" w:hAnsi="Times New Roman" w:cs="Times New Roman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Копорское сельское поселение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188525, Ленинградская область, Ломоносовский район, село Копорье, административное здание, 1 этаж</w:t>
      </w:r>
    </w:p>
    <w:p w:rsidR="000B5383" w:rsidRPr="00534C5D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koporie</w:t>
      </w:r>
      <w:r w:rsidRPr="00534C5D">
        <w:rPr>
          <w:rFonts w:ascii="Times New Roman" w:hAnsi="Times New Roman" w:cs="Times New Roman"/>
          <w:sz w:val="24"/>
          <w:szCs w:val="24"/>
        </w:rPr>
        <w:t>6209@</w:t>
      </w:r>
      <w:r>
        <w:rPr>
          <w:rFonts w:ascii="Times New Roman" w:hAnsi="Times New Roman" w:cs="Times New Roman"/>
          <w:sz w:val="24"/>
          <w:szCs w:val="24"/>
          <w:lang w:val="en-US"/>
        </w:rPr>
        <w:t>ranbler</w:t>
      </w:r>
      <w:r w:rsidRPr="00534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0B5383" w:rsidRPr="002262D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0B5383" w:rsidRPr="002262D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0B5383" w:rsidRPr="002262DA" w:rsidRDefault="000B5383" w:rsidP="00D85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перерыв с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534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383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 w:rsidRPr="00534C5D">
        <w:rPr>
          <w:rFonts w:ascii="Times New Roman" w:hAnsi="Times New Roman" w:cs="Times New Roman"/>
          <w:sz w:val="24"/>
          <w:szCs w:val="24"/>
        </w:rPr>
        <w:t xml:space="preserve"> 8(813 76)507 76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34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83" w:rsidRPr="00534C5D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C5D">
        <w:rPr>
          <w:rFonts w:ascii="Times New Roman" w:hAnsi="Times New Roman" w:cs="Times New Roman"/>
          <w:sz w:val="24"/>
          <w:szCs w:val="24"/>
        </w:rPr>
        <w:t xml:space="preserve">8(813 76)507 </w:t>
      </w:r>
      <w:r>
        <w:rPr>
          <w:rFonts w:ascii="Times New Roman" w:hAnsi="Times New Roman" w:cs="Times New Roman"/>
          <w:sz w:val="24"/>
          <w:szCs w:val="24"/>
        </w:rPr>
        <w:t>12.</w:t>
      </w:r>
    </w:p>
    <w:p w:rsidR="000B5383" w:rsidRPr="00687965" w:rsidRDefault="000B5383" w:rsidP="00733515">
      <w:pPr>
        <w:spacing w:after="0" w:line="240" w:lineRule="auto"/>
        <w:jc w:val="center"/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0B5383" w:rsidRPr="00687965" w:rsidRDefault="000B5383" w:rsidP="00733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0B5383" w:rsidRPr="002262DA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0B5383" w:rsidRPr="002262DA" w:rsidRDefault="000B5383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0B5383" w:rsidRPr="002262DA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262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456-18-88</w:t>
            </w:r>
          </w:p>
        </w:tc>
      </w:tr>
      <w:tr w:rsidR="000B5383" w:rsidRPr="002262DA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21.00, ежедневно,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262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</w:t>
            </w:r>
            <w:r w:rsidRPr="00226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JIO</w:t>
            </w: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262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991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262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Pr="002262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543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«Выборгский»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2262D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424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ЛО «МФЦ»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«Тихвинский»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21.00, ежедневно,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1849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2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</w:tcPr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0B5383" w:rsidRPr="002262DA" w:rsidRDefault="000B5383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26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383" w:rsidRPr="002262DA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пн-чт –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с 9.00 до 18.00,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 xml:space="preserve">пт. – 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 9.00 до 17.00, перерыв с</w:t>
            </w:r>
          </w:p>
          <w:p w:rsidR="000B5383" w:rsidRPr="002262DA" w:rsidRDefault="000B5383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13.00 до 13.48, выходные дни -</w:t>
            </w:r>
          </w:p>
          <w:p w:rsidR="000B5383" w:rsidRPr="002262DA" w:rsidRDefault="000B5383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262D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226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0B5383" w:rsidRPr="002262DA" w:rsidRDefault="000B5383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2DA">
              <w:rPr>
                <w:rFonts w:ascii="Times New Roman" w:hAnsi="Times New Roman" w:cs="Times New Roman"/>
                <w:sz w:val="24"/>
                <w:szCs w:val="24"/>
              </w:rPr>
              <w:t>577-47-30</w:t>
            </w:r>
          </w:p>
        </w:tc>
      </w:tr>
    </w:tbl>
    <w:p w:rsidR="000B5383" w:rsidRPr="00687965" w:rsidRDefault="000B5383" w:rsidP="007335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0B5383" w:rsidRPr="00687965" w:rsidRDefault="000B5383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383" w:rsidRPr="00687965" w:rsidRDefault="000B5383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</w:p>
    <w:p w:rsidR="000B5383" w:rsidRPr="00687965" w:rsidRDefault="000B5383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(указать: отдельную, количество комнат)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0B5383" w:rsidRPr="002262D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0B5383" w:rsidRPr="002262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B5383" w:rsidRPr="00687965" w:rsidRDefault="000B5383" w:rsidP="00E853D8">
      <w:pPr>
        <w:autoSpaceDE w:val="0"/>
        <w:autoSpaceDN w:val="0"/>
        <w:spacing w:before="36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0B5383" w:rsidRPr="00687965" w:rsidRDefault="000B5383" w:rsidP="00B3480B">
      <w:pPr>
        <w:pStyle w:val="ConsPlusNonformat"/>
        <w:rPr>
          <w:rFonts w:cs="Times New Roman"/>
        </w:rPr>
      </w:pP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446FD7">
      <w:pPr>
        <w:pStyle w:val="ConsPlusNonformat"/>
      </w:pPr>
      <w:r w:rsidRPr="00687965">
        <w:t>Результат рассмотрения заявления прошу:</w:t>
      </w:r>
    </w:p>
    <w:p w:rsidR="000B5383" w:rsidRPr="00687965" w:rsidRDefault="000B5383" w:rsidP="00446FD7">
      <w:pPr>
        <w:pStyle w:val="ConsPlusNonformat"/>
      </w:pPr>
    </w:p>
    <w:p w:rsidR="000B5383" w:rsidRPr="00687965" w:rsidRDefault="000B5383" w:rsidP="00446FD7">
      <w:pPr>
        <w:pStyle w:val="ConsPlusNonformat"/>
      </w:pPr>
      <w:r w:rsidRPr="00687965">
        <w:t xml:space="preserve">    ┌──┐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выдать на руки;</w:t>
      </w:r>
    </w:p>
    <w:p w:rsidR="000B5383" w:rsidRPr="00687965" w:rsidRDefault="000B5383" w:rsidP="00446FD7">
      <w:pPr>
        <w:pStyle w:val="ConsPlusNonformat"/>
      </w:pPr>
      <w:r w:rsidRPr="00687965">
        <w:t xml:space="preserve">    ├──┤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направить по почте;</w:t>
      </w:r>
    </w:p>
    <w:p w:rsidR="000B5383" w:rsidRPr="00687965" w:rsidRDefault="000B5383" w:rsidP="00446FD7">
      <w:pPr>
        <w:pStyle w:val="ConsPlusNonformat"/>
      </w:pPr>
      <w:r w:rsidRPr="00687965">
        <w:t xml:space="preserve">    ├──┤    </w:t>
      </w:r>
    </w:p>
    <w:p w:rsidR="000B5383" w:rsidRPr="00687965" w:rsidRDefault="000B5383" w:rsidP="00446FD7">
      <w:pPr>
        <w:pStyle w:val="ConsPlusNonformat"/>
      </w:pPr>
      <w:r w:rsidRPr="00687965">
        <w:t xml:space="preserve">    │  │ личная явка в МФЦ.</w:t>
      </w:r>
    </w:p>
    <w:p w:rsidR="000B5383" w:rsidRPr="00687965" w:rsidRDefault="000B5383" w:rsidP="00446FD7">
      <w:pPr>
        <w:pStyle w:val="ConsPlusNonformat"/>
      </w:pPr>
      <w:r w:rsidRPr="00687965">
        <w:t xml:space="preserve">    └──┘</w:t>
      </w:r>
    </w:p>
    <w:p w:rsidR="000B5383" w:rsidRPr="00687965" w:rsidRDefault="000B5383" w:rsidP="00200ADE">
      <w:pPr>
        <w:pStyle w:val="CommentText"/>
      </w:pPr>
      <w:r w:rsidRPr="00687965">
        <w:t xml:space="preserve"> </w:t>
      </w: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B5383" w:rsidRPr="00687965" w:rsidRDefault="000B5383" w:rsidP="00E853D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       (ФИО заявителя, адрес,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0B5383" w:rsidRPr="00687965" w:rsidRDefault="000B5383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0B5383" w:rsidRPr="00687965" w:rsidRDefault="000B5383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собственность занимаемую нами комнату жилой площадью</w:t>
      </w:r>
      <w:r w:rsidRPr="0068796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0B5383" w:rsidRPr="002262DA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метров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0B5383" w:rsidRPr="002262DA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0B5383" w:rsidRPr="002262DA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0B5383" w:rsidRPr="002262DA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B5383" w:rsidRPr="002262DA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383" w:rsidRPr="00687965" w:rsidRDefault="000B5383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0B5383" w:rsidRPr="002262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383" w:rsidRPr="00687965" w:rsidRDefault="000B5383" w:rsidP="00E853D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0B5383" w:rsidRPr="00687965" w:rsidRDefault="000B5383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0B5383" w:rsidRPr="00687965" w:rsidRDefault="000B5383" w:rsidP="00B3480B"/>
    <w:p w:rsidR="000B5383" w:rsidRPr="00687965" w:rsidRDefault="000B5383" w:rsidP="00E853D8">
      <w:pPr>
        <w:pStyle w:val="ConsPlusNonformat"/>
      </w:pPr>
      <w:r w:rsidRPr="00687965">
        <w:t>Результат рассмотрения заявления прошу:</w:t>
      </w:r>
    </w:p>
    <w:p w:rsidR="000B5383" w:rsidRPr="00687965" w:rsidRDefault="000B5383" w:rsidP="00E853D8">
      <w:pPr>
        <w:pStyle w:val="ConsPlusNonformat"/>
      </w:pPr>
    </w:p>
    <w:p w:rsidR="000B5383" w:rsidRPr="00687965" w:rsidRDefault="000B5383" w:rsidP="00E853D8">
      <w:pPr>
        <w:pStyle w:val="ConsPlusNonformat"/>
      </w:pPr>
      <w:r w:rsidRPr="00687965">
        <w:t xml:space="preserve">    ┌──┐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выдать на руки;</w:t>
      </w:r>
    </w:p>
    <w:p w:rsidR="000B5383" w:rsidRPr="00687965" w:rsidRDefault="000B5383" w:rsidP="00E853D8">
      <w:pPr>
        <w:pStyle w:val="ConsPlusNonformat"/>
      </w:pPr>
      <w:r w:rsidRPr="00687965">
        <w:t xml:space="preserve">    ├──┤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направить по почте;</w:t>
      </w:r>
    </w:p>
    <w:p w:rsidR="000B5383" w:rsidRPr="00687965" w:rsidRDefault="000B5383" w:rsidP="00E853D8">
      <w:pPr>
        <w:pStyle w:val="ConsPlusNonformat"/>
      </w:pPr>
      <w:r w:rsidRPr="00687965">
        <w:t xml:space="preserve">    ├──┤    </w:t>
      </w:r>
    </w:p>
    <w:p w:rsidR="000B5383" w:rsidRPr="00687965" w:rsidRDefault="000B5383" w:rsidP="00E853D8">
      <w:pPr>
        <w:pStyle w:val="ConsPlusNonformat"/>
      </w:pPr>
      <w:r w:rsidRPr="00687965">
        <w:t xml:space="preserve">    │  │ личная явка в МФЦ.</w:t>
      </w:r>
    </w:p>
    <w:p w:rsidR="000B5383" w:rsidRPr="00687965" w:rsidRDefault="000B5383" w:rsidP="00E853D8">
      <w:pPr>
        <w:pStyle w:val="ConsPlusNonformat"/>
      </w:pPr>
      <w:r w:rsidRPr="00687965">
        <w:t xml:space="preserve">    └──┘</w:t>
      </w:r>
    </w:p>
    <w:p w:rsidR="000B5383" w:rsidRPr="00687965" w:rsidRDefault="000B5383" w:rsidP="00E853D8">
      <w:pPr>
        <w:pStyle w:val="CommentText"/>
      </w:pPr>
      <w:r w:rsidRPr="00687965">
        <w:t xml:space="preserve"> </w:t>
      </w:r>
    </w:p>
    <w:p w:rsidR="000B5383" w:rsidRPr="00687965" w:rsidRDefault="000B5383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B5383" w:rsidRPr="00687965" w:rsidRDefault="000B5383" w:rsidP="00E853D8"/>
    <w:p w:rsidR="000B5383" w:rsidRPr="00687965" w:rsidRDefault="000B5383" w:rsidP="00B3480B"/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B5383" w:rsidRPr="00687965" w:rsidRDefault="000B5383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B5383" w:rsidRPr="00687965" w:rsidRDefault="000B5383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7" w:name="Par261"/>
      <w:bookmarkEnd w:id="7"/>
      <w:r w:rsidRPr="00687965">
        <w:t>БЛОК-СХЕМА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ПОСЛЕДОВАТЕЛЬНОСТИ АДМИНИСТРАТИВНЫХ ПРОЦЕДУР</w:t>
      </w:r>
    </w:p>
    <w:p w:rsidR="000B5383" w:rsidRPr="00687965" w:rsidRDefault="000B5383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87965">
        <w:t>ПРИ ПРЕДОСТАВЛЕНИИ МУНИЦИПАЛЬНОЙ УСЛУГИ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 │Да│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│Готовится отказ в оказании│                │МО осуществляется регистрация заявления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МО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│принимает решение о назначении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│Нет│&lt;─────────────────┤специалист приступает к оформлению договора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случае предоставления гражданином заявления о│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│предоставлении услуги через МФЦ или в          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│электронном виде, информирование заявителя о 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│принятии решения направляется в МФЦ или      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│в письменном виде путем почтовых  отправлений  │</w:t>
      </w:r>
    </w:p>
    <w:p w:rsidR="000B5383" w:rsidRPr="00687965" w:rsidRDefault="000B5383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0B5383" w:rsidRPr="00687965" w:rsidRDefault="000B5383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└─────────────────┬─────────────────────────────┘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 или сотрудника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│МФЦ, который регистрирует договор в соответству-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│ющем журнале. Граждане получают договор          │</w:t>
      </w:r>
    </w:p>
    <w:p w:rsidR="000B5383" w:rsidRPr="00687965" w:rsidRDefault="000B5383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B5383" w:rsidRPr="00687965" w:rsidRDefault="000B5383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687965">
        <w:rPr>
          <w:rFonts w:ascii="Times New Roman" w:hAnsi="Times New Roman" w:cs="Times New Roman"/>
          <w:sz w:val="24"/>
          <w:szCs w:val="24"/>
        </w:rPr>
        <w:t>5</w:t>
      </w: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687965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B5383" w:rsidRPr="000C1873" w:rsidRDefault="000B538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0C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383" w:rsidRPr="000C1873" w:rsidRDefault="000B538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0B5383" w:rsidRPr="000C1873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120C2"/>
    <w:rsid w:val="000404D9"/>
    <w:rsid w:val="00040920"/>
    <w:rsid w:val="000412B7"/>
    <w:rsid w:val="0005531B"/>
    <w:rsid w:val="000836BB"/>
    <w:rsid w:val="00086427"/>
    <w:rsid w:val="000A1FBB"/>
    <w:rsid w:val="000A4E44"/>
    <w:rsid w:val="000A6512"/>
    <w:rsid w:val="000B5383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4278F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262DA"/>
    <w:rsid w:val="002441B9"/>
    <w:rsid w:val="00267D17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16762"/>
    <w:rsid w:val="00426429"/>
    <w:rsid w:val="00446FD7"/>
    <w:rsid w:val="00465CA2"/>
    <w:rsid w:val="00496277"/>
    <w:rsid w:val="0049782D"/>
    <w:rsid w:val="004A4F18"/>
    <w:rsid w:val="004A54B3"/>
    <w:rsid w:val="004B1B26"/>
    <w:rsid w:val="004C2A33"/>
    <w:rsid w:val="004D34FB"/>
    <w:rsid w:val="004D7CF5"/>
    <w:rsid w:val="004E06B2"/>
    <w:rsid w:val="004F1F62"/>
    <w:rsid w:val="004F5F09"/>
    <w:rsid w:val="00503854"/>
    <w:rsid w:val="00534C5D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00514"/>
    <w:rsid w:val="00617C6D"/>
    <w:rsid w:val="00623686"/>
    <w:rsid w:val="006307C3"/>
    <w:rsid w:val="00652258"/>
    <w:rsid w:val="00687965"/>
    <w:rsid w:val="006A6F82"/>
    <w:rsid w:val="006A7F32"/>
    <w:rsid w:val="006B6388"/>
    <w:rsid w:val="006B7281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646C1"/>
    <w:rsid w:val="00AB1FA4"/>
    <w:rsid w:val="00AB2BC7"/>
    <w:rsid w:val="00AB351C"/>
    <w:rsid w:val="00AE4DA3"/>
    <w:rsid w:val="00AE617E"/>
    <w:rsid w:val="00AF2023"/>
    <w:rsid w:val="00B15E90"/>
    <w:rsid w:val="00B230C7"/>
    <w:rsid w:val="00B3480B"/>
    <w:rsid w:val="00B5543D"/>
    <w:rsid w:val="00B8067E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85B6D"/>
    <w:rsid w:val="00D92645"/>
    <w:rsid w:val="00DA24C3"/>
    <w:rsid w:val="00DB2CCE"/>
    <w:rsid w:val="00DB7908"/>
    <w:rsid w:val="00DF5B46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313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0ED0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825500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6A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customStyle="1" w:styleId="a">
    <w:name w:val="Знак"/>
    <w:basedOn w:val="Normal"/>
    <w:uiPriority w:val="99"/>
    <w:rsid w:val="0060051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86;&#1087;&#1086;&#1088;&#1089;&#1082;&#1086;&#1077;.&#1088;&#1092;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19</Pages>
  <Words>8005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Отдел НПО 4</dc:creator>
  <cp:keywords/>
  <dc:description/>
  <cp:lastModifiedBy>User</cp:lastModifiedBy>
  <cp:revision>4</cp:revision>
  <cp:lastPrinted>2014-12-11T07:04:00Z</cp:lastPrinted>
  <dcterms:created xsi:type="dcterms:W3CDTF">2015-03-02T05:58:00Z</dcterms:created>
  <dcterms:modified xsi:type="dcterms:W3CDTF">2015-03-02T12:39:00Z</dcterms:modified>
</cp:coreProperties>
</file>